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4" w:rsidRPr="00E3037E" w:rsidRDefault="00554BC4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cs="Times New Roman"/>
          <w:b/>
          <w:sz w:val="24"/>
          <w:lang w:eastAsia="en-US"/>
        </w:rPr>
      </w:pPr>
      <w:r>
        <w:rPr>
          <w:rFonts w:cs="Times New Roman"/>
          <w:b/>
          <w:sz w:val="24"/>
          <w:lang w:eastAsia="en-US"/>
        </w:rPr>
        <w:tab/>
      </w:r>
      <w:r>
        <w:rPr>
          <w:rFonts w:cs="Times New Roman"/>
          <w:b/>
          <w:sz w:val="24"/>
          <w:lang w:eastAsia="en-US"/>
        </w:rPr>
        <w:tab/>
      </w:r>
      <w:r>
        <w:rPr>
          <w:rFonts w:cs="Times New Roman"/>
          <w:b/>
          <w:sz w:val="24"/>
          <w:lang w:eastAsia="en-US"/>
        </w:rPr>
        <w:tab/>
        <w:t xml:space="preserve">Załącznik nr 2 </w:t>
      </w:r>
    </w:p>
    <w:p w:rsidR="00554BC4" w:rsidRPr="00E3037E" w:rsidRDefault="00554BC4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:rsidR="00554BC4" w:rsidRDefault="00554BC4" w:rsidP="00E3037E">
      <w:p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E3037E">
        <w:rPr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554BC4" w:rsidRPr="00E3037E" w:rsidRDefault="00554BC4" w:rsidP="00E3037E">
      <w:pPr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:rsidR="00554BC4" w:rsidRPr="00E3037E" w:rsidRDefault="00554BC4" w:rsidP="00E3037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3037E">
        <w:rPr>
          <w:b/>
          <w:bCs/>
          <w:sz w:val="24"/>
          <w:szCs w:val="24"/>
          <w:u w:val="single"/>
        </w:rPr>
        <w:t>DOTYCZĄCE PRZESŁANEK WYKLUCZENIA Z POSTĘPOWANIA</w:t>
      </w:r>
    </w:p>
    <w:p w:rsidR="00554BC4" w:rsidRPr="00E3037E" w:rsidRDefault="00554BC4" w:rsidP="00E3037E">
      <w:pPr>
        <w:spacing w:after="0"/>
        <w:rPr>
          <w:rFonts w:cs="Times New Roman"/>
        </w:rPr>
      </w:pPr>
    </w:p>
    <w:p w:rsidR="00554BC4" w:rsidRPr="002F3D57" w:rsidRDefault="00554BC4" w:rsidP="00E3037E">
      <w:pPr>
        <w:spacing w:after="0"/>
        <w:jc w:val="both"/>
        <w:rPr>
          <w:rFonts w:cs="Times New Roman"/>
          <w:b/>
          <w:sz w:val="24"/>
          <w:szCs w:val="24"/>
        </w:rPr>
      </w:pPr>
      <w:r w:rsidRPr="00E3037E">
        <w:rPr>
          <w:rFonts w:cs="Times New Roman"/>
        </w:rPr>
        <w:t xml:space="preserve">w postępowaniu o udzielenie zamówienia publicznego na: </w:t>
      </w:r>
      <w:r w:rsidRPr="002F3D57">
        <w:rPr>
          <w:rFonts w:cs="Times New Roman"/>
          <w:b/>
        </w:rPr>
        <w:t>,,</w:t>
      </w:r>
      <w:r>
        <w:rPr>
          <w:rFonts w:cs="Times New Roman"/>
          <w:b/>
          <w:bCs/>
          <w:i/>
        </w:rPr>
        <w:t xml:space="preserve">Dostawę ryb i przetworów rybnych </w:t>
      </w:r>
      <w:r w:rsidRPr="002F3D57">
        <w:rPr>
          <w:rFonts w:cs="Times New Roman"/>
          <w:b/>
          <w:bCs/>
          <w:i/>
        </w:rPr>
        <w:t xml:space="preserve"> dla DPS ,,Włókniarz” im. Jana Pawła II w Łodzi  ul. Krzemieniecka 7/9”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554BC4" w:rsidRPr="00E3037E" w:rsidTr="00E261FD">
        <w:tc>
          <w:tcPr>
            <w:tcW w:w="9210" w:type="dxa"/>
          </w:tcPr>
          <w:p w:rsidR="00554BC4" w:rsidRPr="00CE1604" w:rsidRDefault="00554BC4" w:rsidP="00E3037E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CE1604">
              <w:rPr>
                <w:rFonts w:cs="Times New Roman"/>
                <w:b/>
                <w:sz w:val="24"/>
                <w:szCs w:val="24"/>
                <w:lang w:eastAsia="en-US"/>
              </w:rPr>
              <w:t>Nazwa i adres Wykonawcy</w:t>
            </w:r>
            <w:r w:rsidRPr="00CE1604">
              <w:rPr>
                <w:rFonts w:cs="Times New Roman"/>
                <w:b/>
                <w:lang w:eastAsia="en-US"/>
              </w:rPr>
              <w:t>:(</w:t>
            </w:r>
            <w:r w:rsidRPr="00CE1604">
              <w:rPr>
                <w:rFonts w:cs="Times New Roman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  <w:p w:rsidR="00554BC4" w:rsidRPr="00CE1604" w:rsidRDefault="00554BC4" w:rsidP="00E3037E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4BC4" w:rsidRPr="00E3037E" w:rsidTr="00E261FD">
        <w:tc>
          <w:tcPr>
            <w:tcW w:w="9210" w:type="dxa"/>
          </w:tcPr>
          <w:p w:rsidR="00554BC4" w:rsidRPr="00E3037E" w:rsidRDefault="00554BC4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:rsidR="00554BC4" w:rsidRDefault="00554BC4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  <w:p w:rsidR="00554BC4" w:rsidRPr="00E3037E" w:rsidRDefault="00554BC4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:rsidR="00554BC4" w:rsidRPr="00E3037E" w:rsidRDefault="00554BC4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4BC4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554BC4" w:rsidRPr="00E3037E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:rsidR="00554BC4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:rsidR="00554BC4" w:rsidRPr="00E3037E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:rsidR="00554BC4" w:rsidRPr="00E3037E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554BC4" w:rsidRPr="00E3037E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:rsidR="00554BC4" w:rsidRPr="00E3037E" w:rsidRDefault="00554BC4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:rsidR="00554BC4" w:rsidRPr="00E3037E" w:rsidRDefault="00554BC4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 xml:space="preserve">Oświadczam, że wszystkie informacje podane w powyższym oświadczeniu są aktualne i zgodne </w:t>
      </w:r>
      <w:r>
        <w:rPr>
          <w:rFonts w:cs="Times New Roman"/>
        </w:rPr>
        <w:t xml:space="preserve">                       </w:t>
      </w:r>
      <w:r w:rsidRPr="00E3037E">
        <w:rPr>
          <w:rFonts w:cs="Times New Roman"/>
        </w:rPr>
        <w:t>z prawdą oraz zostały przedstawione z pełną świadomością konsekwencji wprowadzenia Zamawiającego w błąd przy przedstawianiu informacji.</w:t>
      </w:r>
    </w:p>
    <w:p w:rsidR="00554BC4" w:rsidRPr="00E3037E" w:rsidRDefault="00554BC4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:rsidR="00554BC4" w:rsidRDefault="00554BC4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p w:rsidR="00554BC4" w:rsidRPr="00E3037E" w:rsidRDefault="00554BC4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</w:p>
    <w:tbl>
      <w:tblPr>
        <w:tblpPr w:leftFromText="141" w:rightFromText="141" w:vertAnchor="text" w:horzAnchor="margin" w:tblpY="280"/>
        <w:tblW w:w="5089" w:type="pct"/>
        <w:tblLook w:val="01E0"/>
      </w:tblPr>
      <w:tblGrid>
        <w:gridCol w:w="3430"/>
        <w:gridCol w:w="6023"/>
      </w:tblGrid>
      <w:tr w:rsidR="00554BC4" w:rsidRPr="009A028C" w:rsidTr="004E40AF">
        <w:trPr>
          <w:trHeight w:val="210"/>
        </w:trPr>
        <w:tc>
          <w:tcPr>
            <w:tcW w:w="1814" w:type="pct"/>
            <w:vAlign w:val="center"/>
          </w:tcPr>
          <w:p w:rsidR="00554BC4" w:rsidRPr="00F41F2B" w:rsidRDefault="00554BC4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:rsidR="00554BC4" w:rsidRPr="00F41F2B" w:rsidRDefault="00554BC4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554BC4" w:rsidRPr="004E40AF" w:rsidRDefault="00554BC4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554BC4" w:rsidRPr="0090461C" w:rsidTr="004E40AF">
        <w:trPr>
          <w:trHeight w:val="259"/>
        </w:trPr>
        <w:tc>
          <w:tcPr>
            <w:tcW w:w="1814" w:type="pct"/>
            <w:vAlign w:val="center"/>
          </w:tcPr>
          <w:p w:rsidR="00554BC4" w:rsidRPr="00F41F2B" w:rsidRDefault="00554BC4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554BC4" w:rsidRPr="00F41F2B" w:rsidRDefault="00554BC4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upoważnionej(ych) d</w:t>
            </w:r>
            <w:r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:rsidR="00554BC4" w:rsidRPr="00442257" w:rsidRDefault="00554BC4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:rsidR="00554BC4" w:rsidRPr="00E3037E" w:rsidRDefault="00554BC4">
      <w:pPr>
        <w:rPr>
          <w:rFonts w:cs="Times New Roman"/>
        </w:rPr>
      </w:pPr>
    </w:p>
    <w:sectPr w:rsidR="00554BC4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C4" w:rsidRDefault="00554BC4" w:rsidP="00E3037E">
      <w:pPr>
        <w:spacing w:after="0" w:line="240" w:lineRule="auto"/>
      </w:pPr>
      <w:r>
        <w:separator/>
      </w:r>
    </w:p>
  </w:endnote>
  <w:endnote w:type="continuationSeparator" w:id="0">
    <w:p w:rsidR="00554BC4" w:rsidRDefault="00554BC4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C4" w:rsidRDefault="00554BC4" w:rsidP="00E3037E">
      <w:pPr>
        <w:spacing w:after="0" w:line="240" w:lineRule="auto"/>
      </w:pPr>
      <w:r>
        <w:separator/>
      </w:r>
    </w:p>
  </w:footnote>
  <w:footnote w:type="continuationSeparator" w:id="0">
    <w:p w:rsidR="00554BC4" w:rsidRDefault="00554BC4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37E"/>
    <w:rsid w:val="000A35C1"/>
    <w:rsid w:val="000A718C"/>
    <w:rsid w:val="00117801"/>
    <w:rsid w:val="002A7D77"/>
    <w:rsid w:val="002F3D57"/>
    <w:rsid w:val="00395FD0"/>
    <w:rsid w:val="003A45CF"/>
    <w:rsid w:val="003E07FD"/>
    <w:rsid w:val="00442257"/>
    <w:rsid w:val="004E40AF"/>
    <w:rsid w:val="00520238"/>
    <w:rsid w:val="00554BC4"/>
    <w:rsid w:val="00614219"/>
    <w:rsid w:val="006D5E33"/>
    <w:rsid w:val="007202F2"/>
    <w:rsid w:val="007441CE"/>
    <w:rsid w:val="007E224B"/>
    <w:rsid w:val="00847DDA"/>
    <w:rsid w:val="00874B8D"/>
    <w:rsid w:val="008911EB"/>
    <w:rsid w:val="00896554"/>
    <w:rsid w:val="0090461C"/>
    <w:rsid w:val="009609A0"/>
    <w:rsid w:val="00981156"/>
    <w:rsid w:val="009A028C"/>
    <w:rsid w:val="009D49D0"/>
    <w:rsid w:val="00AC7318"/>
    <w:rsid w:val="00B60E37"/>
    <w:rsid w:val="00C17448"/>
    <w:rsid w:val="00CD3E9C"/>
    <w:rsid w:val="00CE1604"/>
    <w:rsid w:val="00E261FD"/>
    <w:rsid w:val="00E3037E"/>
    <w:rsid w:val="00E33B23"/>
    <w:rsid w:val="00E60FEA"/>
    <w:rsid w:val="00EB479A"/>
    <w:rsid w:val="00EC6218"/>
    <w:rsid w:val="00EF008B"/>
    <w:rsid w:val="00F00BE6"/>
    <w:rsid w:val="00F067CE"/>
    <w:rsid w:val="00F41F2B"/>
    <w:rsid w:val="00FA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7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37E"/>
    <w:rPr>
      <w:rFonts w:ascii="Calibri" w:hAnsi="Calibri" w:cs="Calibri"/>
      <w:lang w:eastAsia="pl-PL"/>
    </w:rPr>
  </w:style>
  <w:style w:type="paragraph" w:styleId="BodyText">
    <w:name w:val="Body Text"/>
    <w:aliases w:val="Regulacje,definicje,moj body text,numerowany,wypunktowanie,bt,b,b Znak Znak Znak Znak,b Znak Znak Znak,(F2),Char Znak"/>
    <w:basedOn w:val="Normal"/>
    <w:link w:val="BodyTextChar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(F2) Char,Char Znak Char"/>
    <w:basedOn w:val="DefaultParagraphFont"/>
    <w:link w:val="BodyText"/>
    <w:uiPriority w:val="99"/>
    <w:locked/>
    <w:rsid w:val="00E3037E"/>
    <w:rPr>
      <w:rFonts w:ascii="Calibri" w:hAnsi="Calibri" w:cs="Calibri"/>
    </w:rPr>
  </w:style>
  <w:style w:type="paragraph" w:styleId="ListParagraph">
    <w:name w:val="List Paragraph"/>
    <w:aliases w:val="lp1,Preambuła,Tytuły,Lista num,Spec. 4.,Akapit z listą3,Obiekt,BulletC,Akapit z listą31,NOWY,Akapit z listą32,L1,Akapit z list¹,Akapit z listą BS,Kolorowa lista — akcent 11,CW_Lista,sw tekst,2 heading,A_wyliczenie"/>
    <w:basedOn w:val="Normal"/>
    <w:uiPriority w:val="99"/>
    <w:qFormat/>
    <w:rsid w:val="00E3037E"/>
    <w:pPr>
      <w:ind w:left="720"/>
      <w:contextualSpacing/>
    </w:pPr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E3037E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037E"/>
    <w:rPr>
      <w:rFonts w:ascii="Calibri" w:hAnsi="Calibri" w:cs="Calibri"/>
      <w:u w:val="single"/>
      <w:lang w:eastAsia="pl-PL"/>
    </w:rPr>
  </w:style>
  <w:style w:type="paragraph" w:styleId="Footer">
    <w:name w:val="footer"/>
    <w:basedOn w:val="Normal"/>
    <w:link w:val="FooterChar"/>
    <w:uiPriority w:val="99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37E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332</Words>
  <Characters>1992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Kłeczek</dc:creator>
  <cp:keywords/>
  <dc:description/>
  <cp:lastModifiedBy>Administracja</cp:lastModifiedBy>
  <cp:revision>7</cp:revision>
  <dcterms:created xsi:type="dcterms:W3CDTF">2022-05-17T12:57:00Z</dcterms:created>
  <dcterms:modified xsi:type="dcterms:W3CDTF">2022-05-18T12:41:00Z</dcterms:modified>
</cp:coreProperties>
</file>